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CA" w:rsidRDefault="00BA214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2C7ACA" w:rsidRDefault="00BA214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2C7ACA" w:rsidRDefault="00BA214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31.12.2020</w:t>
      </w:r>
      <w:bookmarkStart w:id="0" w:name="_GoBack"/>
      <w:bookmarkEnd w:id="0"/>
    </w:p>
    <w:p w:rsidR="002C7ACA" w:rsidRDefault="002C7ACA">
      <w:pPr>
        <w:jc w:val="center"/>
        <w:rPr>
          <w:noProof/>
          <w:sz w:val="18"/>
          <w:lang w:val="en-US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835"/>
      </w:tblGrid>
      <w:tr w:rsidR="002C7ACA" w:rsidTr="00982225">
        <w:trPr>
          <w:cantSplit/>
          <w:trHeight w:val="225"/>
        </w:trPr>
        <w:tc>
          <w:tcPr>
            <w:tcW w:w="7513" w:type="dxa"/>
            <w:vMerge w:val="restart"/>
          </w:tcPr>
          <w:p w:rsidR="002C7ACA" w:rsidRDefault="002C7ACA">
            <w:pPr>
              <w:jc w:val="center"/>
              <w:rPr>
                <w:noProof/>
                <w:sz w:val="18"/>
                <w:lang w:val="en-US"/>
              </w:rPr>
            </w:pPr>
          </w:p>
          <w:p w:rsidR="002C7ACA" w:rsidRDefault="00BA214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835" w:type="dxa"/>
            <w:vMerge w:val="restart"/>
            <w:vAlign w:val="center"/>
          </w:tcPr>
          <w:p w:rsidR="002C7ACA" w:rsidRDefault="00BA214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2C7ACA" w:rsidTr="00982225">
        <w:trPr>
          <w:cantSplit/>
          <w:trHeight w:val="437"/>
        </w:trPr>
        <w:tc>
          <w:tcPr>
            <w:tcW w:w="7513" w:type="dxa"/>
            <w:vMerge/>
          </w:tcPr>
          <w:p w:rsidR="002C7ACA" w:rsidRDefault="002C7AC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835" w:type="dxa"/>
            <w:vMerge/>
          </w:tcPr>
          <w:p w:rsidR="002C7ACA" w:rsidRDefault="002C7ACA">
            <w:pPr>
              <w:jc w:val="center"/>
              <w:rPr>
                <w:noProof/>
                <w:sz w:val="18"/>
              </w:rPr>
            </w:pPr>
          </w:p>
        </w:tc>
      </w:tr>
      <w:tr w:rsidR="002C7ACA" w:rsidTr="00982225">
        <w:trPr>
          <w:cantSplit/>
        </w:trPr>
        <w:tc>
          <w:tcPr>
            <w:tcW w:w="7513" w:type="dxa"/>
          </w:tcPr>
          <w:p w:rsidR="002C7ACA" w:rsidRDefault="00BA214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835" w:type="dxa"/>
          </w:tcPr>
          <w:p w:rsidR="002C7ACA" w:rsidRDefault="00BA214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C7ACA" w:rsidTr="00982225">
        <w:trPr>
          <w:cantSplit/>
        </w:trPr>
        <w:tc>
          <w:tcPr>
            <w:tcW w:w="7513" w:type="dxa"/>
          </w:tcPr>
          <w:p w:rsidR="002C7ACA" w:rsidRDefault="00BA21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835" w:type="dxa"/>
          </w:tcPr>
          <w:p w:rsidR="002C7ACA" w:rsidRDefault="00BA21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A2148" w:rsidTr="00982225">
        <w:trPr>
          <w:cantSplit/>
        </w:trPr>
        <w:tc>
          <w:tcPr>
            <w:tcW w:w="7513" w:type="dxa"/>
          </w:tcPr>
          <w:p w:rsidR="00BA2148" w:rsidRDefault="00BA21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835" w:type="dxa"/>
          </w:tcPr>
          <w:p w:rsidR="00BA2148" w:rsidRDefault="00BA21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A2148" w:rsidTr="00982225">
        <w:trPr>
          <w:cantSplit/>
        </w:trPr>
        <w:tc>
          <w:tcPr>
            <w:tcW w:w="7513" w:type="dxa"/>
          </w:tcPr>
          <w:p w:rsidR="00BA2148" w:rsidRDefault="00BA21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835" w:type="dxa"/>
          </w:tcPr>
          <w:p w:rsidR="00BA2148" w:rsidRDefault="00BA21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A2148" w:rsidTr="00982225">
        <w:trPr>
          <w:cantSplit/>
        </w:trPr>
        <w:tc>
          <w:tcPr>
            <w:tcW w:w="7513" w:type="dxa"/>
          </w:tcPr>
          <w:p w:rsidR="00BA2148" w:rsidRDefault="00BA21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835" w:type="dxa"/>
          </w:tcPr>
          <w:p w:rsidR="00BA2148" w:rsidRDefault="00BA21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A2148" w:rsidTr="00982225">
        <w:trPr>
          <w:cantSplit/>
        </w:trPr>
        <w:tc>
          <w:tcPr>
            <w:tcW w:w="7513" w:type="dxa"/>
          </w:tcPr>
          <w:p w:rsidR="00BA2148" w:rsidRDefault="00BA21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835" w:type="dxa"/>
          </w:tcPr>
          <w:p w:rsidR="00BA2148" w:rsidRDefault="00BA21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BA2148" w:rsidTr="00982225">
        <w:trPr>
          <w:cantSplit/>
        </w:trPr>
        <w:tc>
          <w:tcPr>
            <w:tcW w:w="7513" w:type="dxa"/>
          </w:tcPr>
          <w:p w:rsidR="00BA2148" w:rsidRDefault="00BA21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835" w:type="dxa"/>
          </w:tcPr>
          <w:p w:rsidR="00BA2148" w:rsidRDefault="00BA21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A2148" w:rsidTr="00982225">
        <w:trPr>
          <w:cantSplit/>
        </w:trPr>
        <w:tc>
          <w:tcPr>
            <w:tcW w:w="7513" w:type="dxa"/>
          </w:tcPr>
          <w:p w:rsidR="00BA2148" w:rsidRDefault="00BA21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835" w:type="dxa"/>
          </w:tcPr>
          <w:p w:rsidR="00BA2148" w:rsidRDefault="00BA21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A2148" w:rsidTr="00982225">
        <w:trPr>
          <w:cantSplit/>
        </w:trPr>
        <w:tc>
          <w:tcPr>
            <w:tcW w:w="7513" w:type="dxa"/>
          </w:tcPr>
          <w:p w:rsidR="00BA2148" w:rsidRDefault="00BA21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835" w:type="dxa"/>
          </w:tcPr>
          <w:p w:rsidR="00BA2148" w:rsidRDefault="00BA21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A2148" w:rsidTr="00982225">
        <w:trPr>
          <w:cantSplit/>
        </w:trPr>
        <w:tc>
          <w:tcPr>
            <w:tcW w:w="7513" w:type="dxa"/>
          </w:tcPr>
          <w:p w:rsidR="00BA2148" w:rsidRDefault="00BA21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835" w:type="dxa"/>
          </w:tcPr>
          <w:p w:rsidR="00BA2148" w:rsidRDefault="00BA21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A2148" w:rsidTr="00982225">
        <w:trPr>
          <w:cantSplit/>
        </w:trPr>
        <w:tc>
          <w:tcPr>
            <w:tcW w:w="7513" w:type="dxa"/>
          </w:tcPr>
          <w:p w:rsidR="00BA2148" w:rsidRDefault="00BA21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835" w:type="dxa"/>
          </w:tcPr>
          <w:p w:rsidR="00BA2148" w:rsidRDefault="00BA21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BA2148" w:rsidTr="00982225">
        <w:trPr>
          <w:cantSplit/>
        </w:trPr>
        <w:tc>
          <w:tcPr>
            <w:tcW w:w="7513" w:type="dxa"/>
          </w:tcPr>
          <w:p w:rsidR="00BA2148" w:rsidRDefault="00BA21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835" w:type="dxa"/>
          </w:tcPr>
          <w:p w:rsidR="00BA2148" w:rsidRDefault="00BA21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A2148" w:rsidTr="00982225">
        <w:trPr>
          <w:cantSplit/>
        </w:trPr>
        <w:tc>
          <w:tcPr>
            <w:tcW w:w="7513" w:type="dxa"/>
          </w:tcPr>
          <w:p w:rsidR="00BA2148" w:rsidRDefault="00BA21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835" w:type="dxa"/>
          </w:tcPr>
          <w:p w:rsidR="00BA2148" w:rsidRDefault="00BA21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A2148" w:rsidTr="00982225">
        <w:trPr>
          <w:cantSplit/>
        </w:trPr>
        <w:tc>
          <w:tcPr>
            <w:tcW w:w="7513" w:type="dxa"/>
          </w:tcPr>
          <w:p w:rsidR="00BA2148" w:rsidRDefault="00BA2148">
            <w:pPr>
              <w:rPr>
                <w:noProof/>
                <w:sz w:val="18"/>
              </w:rPr>
            </w:pPr>
          </w:p>
        </w:tc>
        <w:tc>
          <w:tcPr>
            <w:tcW w:w="2835" w:type="dxa"/>
          </w:tcPr>
          <w:p w:rsidR="00BA2148" w:rsidRDefault="00BA2148">
            <w:pPr>
              <w:jc w:val="right"/>
              <w:rPr>
                <w:noProof/>
                <w:sz w:val="18"/>
              </w:rPr>
            </w:pPr>
          </w:p>
        </w:tc>
      </w:tr>
      <w:tr w:rsidR="00BA2148" w:rsidTr="00982225">
        <w:trPr>
          <w:cantSplit/>
        </w:trPr>
        <w:tc>
          <w:tcPr>
            <w:tcW w:w="7513" w:type="dxa"/>
          </w:tcPr>
          <w:p w:rsidR="00BA2148" w:rsidRDefault="00BA21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835" w:type="dxa"/>
          </w:tcPr>
          <w:p w:rsidR="00BA2148" w:rsidRDefault="00BA21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</w:t>
            </w:r>
          </w:p>
        </w:tc>
      </w:tr>
    </w:tbl>
    <w:p w:rsidR="00BA2148" w:rsidRDefault="00BA2148" w:rsidP="002C76BE">
      <w:pPr>
        <w:rPr>
          <w:noProof/>
        </w:rPr>
      </w:pPr>
      <w:r>
        <w:rPr>
          <w:noProof/>
          <w:sz w:val="24"/>
        </w:rPr>
        <w:t xml:space="preserve"> </w:t>
      </w:r>
    </w:p>
    <w:sectPr w:rsidR="00BA2148" w:rsidSect="00982225">
      <w:pgSz w:w="11907" w:h="16840" w:code="9"/>
      <w:pgMar w:top="567" w:right="70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A2148"/>
    <w:rsid w:val="00286DE6"/>
    <w:rsid w:val="002C76BE"/>
    <w:rsid w:val="002C7ACA"/>
    <w:rsid w:val="004777EC"/>
    <w:rsid w:val="004B004F"/>
    <w:rsid w:val="007E5219"/>
    <w:rsid w:val="00982225"/>
    <w:rsid w:val="00BA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CA"/>
  </w:style>
  <w:style w:type="paragraph" w:styleId="1">
    <w:name w:val="heading 1"/>
    <w:basedOn w:val="a"/>
    <w:next w:val="a"/>
    <w:qFormat/>
    <w:rsid w:val="002C7ACA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2C7ACA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2C7ACA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2C7ACA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C7ACA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2C7ACA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2C7ACA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2C7ACA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2C7ACA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DA9D9-367A-4232-BC28-15035081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3600-00-416</dc:creator>
  <cp:lastModifiedBy>Волкова Елена Валентиновна</cp:lastModifiedBy>
  <cp:revision>8</cp:revision>
  <cp:lastPrinted>2021-01-14T13:05:00Z</cp:lastPrinted>
  <dcterms:created xsi:type="dcterms:W3CDTF">2021-01-13T08:06:00Z</dcterms:created>
  <dcterms:modified xsi:type="dcterms:W3CDTF">2021-02-01T07:12:00Z</dcterms:modified>
</cp:coreProperties>
</file>